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AF" w:rsidRDefault="005E2B80">
      <w:bookmarkStart w:id="0" w:name="_GoBack"/>
      <w:bookmarkEnd w:id="0"/>
      <w:r>
        <w:t>Creative Hook</w:t>
      </w:r>
      <w:r w:rsidR="000930AF">
        <w:t>: _________________________________________________________________________________</w:t>
      </w:r>
    </w:p>
    <w:p w:rsidR="000930AF" w:rsidRDefault="000930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0930AF" w:rsidRDefault="000930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0930AF" w:rsidRPr="00207FEA" w:rsidRDefault="000930AF">
      <w:pPr>
        <w:rPr>
          <w:sz w:val="16"/>
          <w:szCs w:val="16"/>
        </w:rPr>
      </w:pPr>
    </w:p>
    <w:p w:rsidR="000930AF" w:rsidRPr="000930AF" w:rsidRDefault="005E2B80" w:rsidP="000930AF">
      <w:r>
        <w:t>Background Information</w:t>
      </w:r>
      <w:r w:rsidR="000930AF" w:rsidRPr="000930AF">
        <w:t>:</w:t>
      </w:r>
      <w:r>
        <w:t xml:space="preserve"> </w:t>
      </w:r>
      <w:r w:rsidR="000930AF" w:rsidRPr="000930AF">
        <w:t>________________________________________________________________________</w:t>
      </w:r>
    </w:p>
    <w:p w:rsidR="000930AF" w:rsidRDefault="000930AF" w:rsidP="000930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0930AF" w:rsidRDefault="000930AF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207FEA" w:rsidRPr="00207FEA" w:rsidRDefault="00207FEA" w:rsidP="000930AF">
      <w:pPr>
        <w:rPr>
          <w:sz w:val="16"/>
          <w:szCs w:val="16"/>
        </w:rPr>
      </w:pPr>
    </w:p>
    <w:p w:rsidR="00207FEA" w:rsidRPr="000930AF" w:rsidRDefault="005E2B80" w:rsidP="00207FEA">
      <w:r>
        <w:t>Additional Background Information</w:t>
      </w:r>
      <w:r w:rsidR="00207FEA" w:rsidRPr="000930AF">
        <w:t>: _________________________________________________________________________________</w:t>
      </w:r>
      <w:r w:rsidR="00207FEA">
        <w:t>_</w:t>
      </w:r>
    </w:p>
    <w:p w:rsidR="00207FEA" w:rsidRDefault="00207FEA" w:rsidP="00207F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207FEA" w:rsidRDefault="00207FEA" w:rsidP="00207F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207FEA" w:rsidRPr="00207FEA" w:rsidRDefault="00207FEA" w:rsidP="00207FEA">
      <w:pPr>
        <w:rPr>
          <w:sz w:val="16"/>
          <w:szCs w:val="16"/>
        </w:rPr>
      </w:pPr>
    </w:p>
    <w:p w:rsidR="00207FEA" w:rsidRPr="000930AF" w:rsidRDefault="005E2B80" w:rsidP="00207FEA">
      <w:r>
        <w:t>Thesis Statement</w:t>
      </w:r>
      <w:r w:rsidR="00207FEA" w:rsidRPr="000930AF">
        <w:t>: _________________________________________________</w:t>
      </w:r>
      <w:r w:rsidR="00207FEA">
        <w:t>______________________________</w:t>
      </w:r>
    </w:p>
    <w:p w:rsidR="00207FEA" w:rsidRDefault="00207FEA" w:rsidP="00207F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207FEA" w:rsidRDefault="00207FEA" w:rsidP="00207F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207FEA" w:rsidRDefault="00207FEA" w:rsidP="005E2B80">
      <w:pPr>
        <w:rPr>
          <w:sz w:val="16"/>
          <w:szCs w:val="16"/>
        </w:rPr>
      </w:pPr>
    </w:p>
    <w:p w:rsidR="005E2B80" w:rsidRDefault="005E2B80" w:rsidP="005E2B80">
      <w:pPr>
        <w:rPr>
          <w:sz w:val="16"/>
          <w:szCs w:val="16"/>
        </w:rPr>
      </w:pPr>
    </w:p>
    <w:p w:rsidR="005E2B80" w:rsidRDefault="005E2B80" w:rsidP="005E2B80">
      <w:pPr>
        <w:rPr>
          <w:sz w:val="16"/>
          <w:szCs w:val="16"/>
        </w:rPr>
      </w:pPr>
    </w:p>
    <w:p w:rsidR="005E2B80" w:rsidRDefault="005E2B80" w:rsidP="005E2B80">
      <w:pPr>
        <w:rPr>
          <w:sz w:val="16"/>
          <w:szCs w:val="16"/>
        </w:rPr>
      </w:pPr>
    </w:p>
    <w:p w:rsidR="005E2B80" w:rsidRDefault="005E2B80" w:rsidP="005E2B80">
      <w:pPr>
        <w:rPr>
          <w:sz w:val="16"/>
          <w:szCs w:val="16"/>
        </w:rPr>
      </w:pPr>
    </w:p>
    <w:p w:rsidR="005E2B80" w:rsidRDefault="005E2B80" w:rsidP="005E2B80">
      <w:pPr>
        <w:rPr>
          <w:sz w:val="16"/>
          <w:szCs w:val="16"/>
        </w:rPr>
      </w:pPr>
    </w:p>
    <w:p w:rsidR="005E2B80" w:rsidRDefault="005E2B80" w:rsidP="005E2B80">
      <w:pPr>
        <w:rPr>
          <w:sz w:val="16"/>
          <w:szCs w:val="16"/>
        </w:rPr>
      </w:pPr>
    </w:p>
    <w:p w:rsidR="005E2B80" w:rsidRDefault="005E2B80" w:rsidP="005E2B80">
      <w:pPr>
        <w:rPr>
          <w:sz w:val="16"/>
          <w:szCs w:val="16"/>
        </w:rPr>
      </w:pPr>
    </w:p>
    <w:p w:rsidR="005E2B80" w:rsidRDefault="005E2B80" w:rsidP="005E2B80">
      <w:pPr>
        <w:rPr>
          <w:sz w:val="16"/>
          <w:szCs w:val="16"/>
        </w:rPr>
      </w:pPr>
    </w:p>
    <w:p w:rsidR="005E2B80" w:rsidRDefault="005E2B80" w:rsidP="005E2B80">
      <w:pPr>
        <w:rPr>
          <w:sz w:val="16"/>
          <w:szCs w:val="16"/>
        </w:rPr>
      </w:pPr>
    </w:p>
    <w:p w:rsidR="005E2B80" w:rsidRDefault="005E2B80" w:rsidP="005E2B80">
      <w:pPr>
        <w:rPr>
          <w:sz w:val="16"/>
          <w:szCs w:val="16"/>
        </w:rPr>
      </w:pPr>
    </w:p>
    <w:p w:rsidR="005E2B80" w:rsidRDefault="005E2B80" w:rsidP="005E2B80">
      <w:pPr>
        <w:rPr>
          <w:sz w:val="16"/>
          <w:szCs w:val="16"/>
        </w:rPr>
      </w:pPr>
    </w:p>
    <w:p w:rsidR="005E2B80" w:rsidRDefault="005E2B80" w:rsidP="005E2B80">
      <w:pPr>
        <w:rPr>
          <w:sz w:val="16"/>
          <w:szCs w:val="16"/>
        </w:rPr>
      </w:pPr>
    </w:p>
    <w:p w:rsidR="005E2B80" w:rsidRDefault="005E2B80" w:rsidP="005E2B80">
      <w:pPr>
        <w:rPr>
          <w:sz w:val="16"/>
          <w:szCs w:val="16"/>
        </w:rPr>
      </w:pPr>
    </w:p>
    <w:p w:rsidR="005E2B80" w:rsidRDefault="005E2B80" w:rsidP="005E2B80">
      <w:pPr>
        <w:rPr>
          <w:sz w:val="16"/>
          <w:szCs w:val="16"/>
        </w:rPr>
      </w:pPr>
    </w:p>
    <w:p w:rsidR="005E2B80" w:rsidRDefault="005E2B80" w:rsidP="005E2B80">
      <w:pPr>
        <w:rPr>
          <w:sz w:val="16"/>
          <w:szCs w:val="16"/>
        </w:rPr>
      </w:pPr>
    </w:p>
    <w:p w:rsidR="005E2B80" w:rsidRDefault="005E2B80" w:rsidP="005E2B80">
      <w:pPr>
        <w:rPr>
          <w:sz w:val="16"/>
          <w:szCs w:val="16"/>
        </w:rPr>
      </w:pPr>
    </w:p>
    <w:p w:rsidR="005E2B80" w:rsidRDefault="005E2B80" w:rsidP="005E2B80">
      <w:pPr>
        <w:rPr>
          <w:sz w:val="16"/>
          <w:szCs w:val="16"/>
        </w:rPr>
      </w:pPr>
    </w:p>
    <w:p w:rsidR="005E2B80" w:rsidRDefault="005E2B80" w:rsidP="005E2B80">
      <w:pPr>
        <w:rPr>
          <w:sz w:val="28"/>
          <w:szCs w:val="28"/>
        </w:rPr>
      </w:pPr>
    </w:p>
    <w:p w:rsidR="005E2B80" w:rsidRDefault="005E2B80" w:rsidP="000930AF">
      <w:pPr>
        <w:rPr>
          <w:sz w:val="28"/>
          <w:szCs w:val="28"/>
        </w:rPr>
      </w:pPr>
    </w:p>
    <w:p w:rsidR="005E2B80" w:rsidRDefault="005E2B80" w:rsidP="000930AF">
      <w:pPr>
        <w:rPr>
          <w:sz w:val="28"/>
          <w:szCs w:val="28"/>
        </w:rPr>
      </w:pPr>
    </w:p>
    <w:p w:rsidR="005E2B80" w:rsidRDefault="005E2B80" w:rsidP="000930AF">
      <w:pPr>
        <w:rPr>
          <w:sz w:val="28"/>
          <w:szCs w:val="28"/>
        </w:rPr>
      </w:pPr>
    </w:p>
    <w:p w:rsidR="005E2B80" w:rsidRDefault="005E2B80" w:rsidP="000930AF">
      <w:pPr>
        <w:rPr>
          <w:sz w:val="28"/>
          <w:szCs w:val="28"/>
        </w:rPr>
      </w:pPr>
    </w:p>
    <w:p w:rsidR="005E2B80" w:rsidRDefault="005E2B80" w:rsidP="005E2B80">
      <w:pPr>
        <w:rPr>
          <w:sz w:val="28"/>
          <w:szCs w:val="28"/>
        </w:rPr>
      </w:pPr>
    </w:p>
    <w:p w:rsidR="005E2B80" w:rsidRDefault="005E2B80" w:rsidP="005E2B80"/>
    <w:p w:rsidR="005E2B80" w:rsidRDefault="005E2B80" w:rsidP="005E2B80">
      <w:r>
        <w:lastRenderedPageBreak/>
        <w:t>Topic Sentence: _________________________________________________________________________________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207FEA" w:rsidRDefault="005E2B80" w:rsidP="005E2B80">
      <w:pPr>
        <w:rPr>
          <w:sz w:val="16"/>
          <w:szCs w:val="16"/>
        </w:rPr>
      </w:pPr>
    </w:p>
    <w:p w:rsidR="005E2B80" w:rsidRPr="000930AF" w:rsidRDefault="005E2B80" w:rsidP="005E2B80">
      <w:r w:rsidRPr="000930AF">
        <w:t>First Assertion: _________________________________________________________________________________</w:t>
      </w:r>
      <w:r>
        <w:t>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207FEA" w:rsidRDefault="005E2B80" w:rsidP="005E2B80">
      <w:pPr>
        <w:rPr>
          <w:sz w:val="16"/>
          <w:szCs w:val="16"/>
        </w:rPr>
      </w:pPr>
    </w:p>
    <w:p w:rsidR="005E2B80" w:rsidRPr="000930AF" w:rsidRDefault="005E2B80" w:rsidP="005E2B80">
      <w:r>
        <w:t>Quote</w:t>
      </w:r>
      <w:r w:rsidRPr="000930AF">
        <w:t>: _________________________________________________________________________________</w:t>
      </w:r>
      <w:r>
        <w:t>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207FEA" w:rsidRDefault="005E2B80" w:rsidP="005E2B80">
      <w:pPr>
        <w:rPr>
          <w:sz w:val="16"/>
          <w:szCs w:val="16"/>
        </w:rPr>
      </w:pPr>
    </w:p>
    <w:p w:rsidR="005E2B80" w:rsidRPr="000930AF" w:rsidRDefault="005E2B80" w:rsidP="005E2B80">
      <w:r>
        <w:t>Explain Quote</w:t>
      </w:r>
      <w:r w:rsidRPr="000930AF">
        <w:t>: _________________________________________________________________________________</w:t>
      </w:r>
      <w:r>
        <w:t>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207FEA" w:rsidRDefault="005E2B80" w:rsidP="005E2B80">
      <w:pPr>
        <w:rPr>
          <w:sz w:val="16"/>
          <w:szCs w:val="16"/>
        </w:rPr>
      </w:pPr>
    </w:p>
    <w:p w:rsidR="005E2B80" w:rsidRPr="000930AF" w:rsidRDefault="005E2B80" w:rsidP="005E2B80">
      <w:r>
        <w:t>Second</w:t>
      </w:r>
      <w:r w:rsidRPr="000930AF">
        <w:t xml:space="preserve"> Assertion: _________________________________________________</w:t>
      </w:r>
      <w:r>
        <w:t>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207FEA" w:rsidRDefault="005E2B80" w:rsidP="005E2B80">
      <w:pPr>
        <w:rPr>
          <w:sz w:val="16"/>
          <w:szCs w:val="16"/>
        </w:rPr>
      </w:pPr>
    </w:p>
    <w:p w:rsidR="005E2B80" w:rsidRPr="000930AF" w:rsidRDefault="005E2B80" w:rsidP="005E2B80">
      <w:r>
        <w:t>Quote</w:t>
      </w:r>
      <w:r w:rsidRPr="000930AF">
        <w:t>: _________________________________________________________________________________</w:t>
      </w:r>
      <w:r>
        <w:t>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207FEA" w:rsidRDefault="005E2B80" w:rsidP="005E2B80">
      <w:pPr>
        <w:rPr>
          <w:sz w:val="16"/>
          <w:szCs w:val="16"/>
        </w:rPr>
      </w:pPr>
    </w:p>
    <w:p w:rsidR="005E2B80" w:rsidRPr="000930AF" w:rsidRDefault="005E2B80" w:rsidP="005E2B80">
      <w:r>
        <w:t>Explain Quote</w:t>
      </w:r>
      <w:r w:rsidRPr="000930AF">
        <w:t>: _________________________________________________________________________________</w:t>
      </w:r>
      <w:r>
        <w:t>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207FEA" w:rsidRDefault="005E2B80" w:rsidP="005E2B80">
      <w:pPr>
        <w:rPr>
          <w:sz w:val="16"/>
          <w:szCs w:val="16"/>
        </w:rPr>
      </w:pPr>
    </w:p>
    <w:p w:rsidR="005E2B80" w:rsidRPr="000930AF" w:rsidRDefault="005E2B80" w:rsidP="005E2B80">
      <w:r>
        <w:t>Conclusion</w:t>
      </w:r>
      <w:r w:rsidRPr="000930AF">
        <w:t>: _________________________________________________________________________________</w:t>
      </w:r>
      <w:r>
        <w:t>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0930AF" w:rsidRDefault="005E2B80" w:rsidP="005E2B80">
      <w:pPr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0930AF">
      <w:pPr>
        <w:rPr>
          <w:sz w:val="24"/>
          <w:szCs w:val="24"/>
        </w:rPr>
      </w:pPr>
    </w:p>
    <w:p w:rsidR="005E2B80" w:rsidRDefault="005E2B80" w:rsidP="000930AF">
      <w:pPr>
        <w:rPr>
          <w:sz w:val="24"/>
          <w:szCs w:val="24"/>
        </w:rPr>
      </w:pPr>
    </w:p>
    <w:p w:rsidR="005E2B80" w:rsidRDefault="005E2B80" w:rsidP="000930AF">
      <w:pPr>
        <w:rPr>
          <w:sz w:val="24"/>
          <w:szCs w:val="24"/>
        </w:rPr>
      </w:pPr>
    </w:p>
    <w:p w:rsidR="005E2B80" w:rsidRDefault="005E2B80" w:rsidP="000930AF">
      <w:pPr>
        <w:rPr>
          <w:sz w:val="24"/>
          <w:szCs w:val="24"/>
        </w:rPr>
      </w:pPr>
    </w:p>
    <w:p w:rsidR="005E2B80" w:rsidRDefault="005E2B80" w:rsidP="000930AF">
      <w:pPr>
        <w:rPr>
          <w:sz w:val="24"/>
          <w:szCs w:val="24"/>
        </w:rPr>
      </w:pPr>
    </w:p>
    <w:p w:rsidR="005E2B80" w:rsidRDefault="005E2B80" w:rsidP="005E2B80">
      <w:r>
        <w:lastRenderedPageBreak/>
        <w:t>Topic Sentence: _________________________________________________________________________________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207FEA" w:rsidRDefault="005E2B80" w:rsidP="005E2B80">
      <w:pPr>
        <w:rPr>
          <w:sz w:val="16"/>
          <w:szCs w:val="16"/>
        </w:rPr>
      </w:pPr>
    </w:p>
    <w:p w:rsidR="005E2B80" w:rsidRPr="000930AF" w:rsidRDefault="005E2B80" w:rsidP="005E2B80">
      <w:r w:rsidRPr="000930AF">
        <w:t>First Assertion: _________________________________________________________________________________</w:t>
      </w:r>
      <w:r>
        <w:t>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207FEA" w:rsidRDefault="005E2B80" w:rsidP="005E2B80">
      <w:pPr>
        <w:rPr>
          <w:sz w:val="16"/>
          <w:szCs w:val="16"/>
        </w:rPr>
      </w:pPr>
    </w:p>
    <w:p w:rsidR="005E2B80" w:rsidRPr="000930AF" w:rsidRDefault="005E2B80" w:rsidP="005E2B80">
      <w:r>
        <w:t>Quote</w:t>
      </w:r>
      <w:r w:rsidRPr="000930AF">
        <w:t>: _________________________________________________________________________________</w:t>
      </w:r>
      <w:r>
        <w:t>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207FEA" w:rsidRDefault="005E2B80" w:rsidP="005E2B80">
      <w:pPr>
        <w:rPr>
          <w:sz w:val="16"/>
          <w:szCs w:val="16"/>
        </w:rPr>
      </w:pPr>
    </w:p>
    <w:p w:rsidR="005E2B80" w:rsidRPr="000930AF" w:rsidRDefault="005E2B80" w:rsidP="005E2B80">
      <w:r>
        <w:t>Explain Quote</w:t>
      </w:r>
      <w:r w:rsidRPr="000930AF">
        <w:t>: _________________________________________________________________________________</w:t>
      </w:r>
      <w:r>
        <w:t>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207FEA" w:rsidRDefault="005E2B80" w:rsidP="005E2B80">
      <w:pPr>
        <w:rPr>
          <w:sz w:val="16"/>
          <w:szCs w:val="16"/>
        </w:rPr>
      </w:pPr>
    </w:p>
    <w:p w:rsidR="005E2B80" w:rsidRPr="000930AF" w:rsidRDefault="005E2B80" w:rsidP="005E2B80">
      <w:r>
        <w:t>Second</w:t>
      </w:r>
      <w:r w:rsidRPr="000930AF">
        <w:t xml:space="preserve"> Assertion: _________________________________________________</w:t>
      </w:r>
      <w:r>
        <w:t>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207FEA" w:rsidRDefault="005E2B80" w:rsidP="005E2B80">
      <w:pPr>
        <w:rPr>
          <w:sz w:val="16"/>
          <w:szCs w:val="16"/>
        </w:rPr>
      </w:pPr>
    </w:p>
    <w:p w:rsidR="005E2B80" w:rsidRPr="000930AF" w:rsidRDefault="005E2B80" w:rsidP="005E2B80">
      <w:r>
        <w:t>Quote</w:t>
      </w:r>
      <w:r w:rsidRPr="000930AF">
        <w:t>: _________________________________________________________________________________</w:t>
      </w:r>
      <w:r>
        <w:t>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207FEA" w:rsidRDefault="005E2B80" w:rsidP="005E2B80">
      <w:pPr>
        <w:rPr>
          <w:sz w:val="16"/>
          <w:szCs w:val="16"/>
        </w:rPr>
      </w:pPr>
    </w:p>
    <w:p w:rsidR="005E2B80" w:rsidRPr="000930AF" w:rsidRDefault="005E2B80" w:rsidP="005E2B80">
      <w:r>
        <w:t>Explain Quote</w:t>
      </w:r>
      <w:r w:rsidRPr="000930AF">
        <w:t>: _________________________________________________________________________________</w:t>
      </w:r>
      <w:r>
        <w:t>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207FEA" w:rsidRDefault="005E2B80" w:rsidP="005E2B80">
      <w:pPr>
        <w:rPr>
          <w:sz w:val="16"/>
          <w:szCs w:val="16"/>
        </w:rPr>
      </w:pPr>
    </w:p>
    <w:p w:rsidR="005E2B80" w:rsidRPr="000930AF" w:rsidRDefault="005E2B80" w:rsidP="005E2B80">
      <w:r>
        <w:t>Conclusion</w:t>
      </w:r>
      <w:r w:rsidRPr="000930AF">
        <w:t>: _________________________________________________________________________________</w:t>
      </w:r>
      <w:r>
        <w:t>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0930AF" w:rsidRDefault="005E2B80" w:rsidP="005E2B80">
      <w:pPr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0930AF" w:rsidRDefault="005E2B80" w:rsidP="005E2B80">
      <w:pPr>
        <w:rPr>
          <w:sz w:val="24"/>
          <w:szCs w:val="24"/>
        </w:rPr>
      </w:pPr>
    </w:p>
    <w:p w:rsidR="005E2B80" w:rsidRDefault="005E2B80" w:rsidP="000930AF">
      <w:pPr>
        <w:rPr>
          <w:sz w:val="24"/>
          <w:szCs w:val="24"/>
        </w:rPr>
      </w:pPr>
    </w:p>
    <w:p w:rsidR="005E2B80" w:rsidRDefault="005E2B80" w:rsidP="000930AF">
      <w:pPr>
        <w:rPr>
          <w:sz w:val="24"/>
          <w:szCs w:val="24"/>
        </w:rPr>
      </w:pPr>
    </w:p>
    <w:p w:rsidR="005E2B80" w:rsidRDefault="005E2B80" w:rsidP="000930AF">
      <w:pPr>
        <w:rPr>
          <w:sz w:val="24"/>
          <w:szCs w:val="24"/>
        </w:rPr>
      </w:pPr>
    </w:p>
    <w:p w:rsidR="005E2B80" w:rsidRDefault="005E2B80" w:rsidP="000930AF">
      <w:pPr>
        <w:rPr>
          <w:sz w:val="24"/>
          <w:szCs w:val="24"/>
        </w:rPr>
      </w:pPr>
    </w:p>
    <w:p w:rsidR="005E2B80" w:rsidRDefault="005E2B80" w:rsidP="005E2B80">
      <w:r>
        <w:lastRenderedPageBreak/>
        <w:t>Topic Sentence: _________________________________________________________________________________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207FEA" w:rsidRDefault="005E2B80" w:rsidP="005E2B80">
      <w:pPr>
        <w:rPr>
          <w:sz w:val="16"/>
          <w:szCs w:val="16"/>
        </w:rPr>
      </w:pPr>
    </w:p>
    <w:p w:rsidR="005E2B80" w:rsidRPr="000930AF" w:rsidRDefault="005E2B80" w:rsidP="005E2B80">
      <w:r w:rsidRPr="000930AF">
        <w:t>First Assertion: _________________________________________________________________________________</w:t>
      </w:r>
      <w:r>
        <w:t>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207FEA" w:rsidRDefault="005E2B80" w:rsidP="005E2B80">
      <w:pPr>
        <w:rPr>
          <w:sz w:val="16"/>
          <w:szCs w:val="16"/>
        </w:rPr>
      </w:pPr>
    </w:p>
    <w:p w:rsidR="005E2B80" w:rsidRPr="000930AF" w:rsidRDefault="005E2B80" w:rsidP="005E2B80">
      <w:r>
        <w:t>Quote</w:t>
      </w:r>
      <w:r w:rsidRPr="000930AF">
        <w:t>: _________________________________________________________________________________</w:t>
      </w:r>
      <w:r>
        <w:t>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207FEA" w:rsidRDefault="005E2B80" w:rsidP="005E2B80">
      <w:pPr>
        <w:rPr>
          <w:sz w:val="16"/>
          <w:szCs w:val="16"/>
        </w:rPr>
      </w:pPr>
    </w:p>
    <w:p w:rsidR="005E2B80" w:rsidRPr="000930AF" w:rsidRDefault="005E2B80" w:rsidP="005E2B80">
      <w:r>
        <w:t>Explain Quote</w:t>
      </w:r>
      <w:r w:rsidRPr="000930AF">
        <w:t>: _________________________________________________________________________________</w:t>
      </w:r>
      <w:r>
        <w:t>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207FEA" w:rsidRDefault="005E2B80" w:rsidP="005E2B80">
      <w:pPr>
        <w:rPr>
          <w:sz w:val="16"/>
          <w:szCs w:val="16"/>
        </w:rPr>
      </w:pPr>
    </w:p>
    <w:p w:rsidR="005E2B80" w:rsidRPr="000930AF" w:rsidRDefault="005E2B80" w:rsidP="005E2B80">
      <w:r>
        <w:t>Second</w:t>
      </w:r>
      <w:r w:rsidRPr="000930AF">
        <w:t xml:space="preserve"> Assertion: _________________________________________________</w:t>
      </w:r>
      <w:r>
        <w:t>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207FEA" w:rsidRDefault="005E2B80" w:rsidP="005E2B80">
      <w:pPr>
        <w:rPr>
          <w:sz w:val="16"/>
          <w:szCs w:val="16"/>
        </w:rPr>
      </w:pPr>
    </w:p>
    <w:p w:rsidR="005E2B80" w:rsidRPr="000930AF" w:rsidRDefault="005E2B80" w:rsidP="005E2B80">
      <w:r>
        <w:t>Quote</w:t>
      </w:r>
      <w:r w:rsidRPr="000930AF">
        <w:t>: _________________________________________________________________________________</w:t>
      </w:r>
      <w:r>
        <w:t>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207FEA" w:rsidRDefault="005E2B80" w:rsidP="005E2B80">
      <w:pPr>
        <w:rPr>
          <w:sz w:val="16"/>
          <w:szCs w:val="16"/>
        </w:rPr>
      </w:pPr>
    </w:p>
    <w:p w:rsidR="005E2B80" w:rsidRPr="000930AF" w:rsidRDefault="005E2B80" w:rsidP="005E2B80">
      <w:r>
        <w:t>Explain Quote</w:t>
      </w:r>
      <w:r w:rsidRPr="000930AF">
        <w:t>: _________________________________________________________________________________</w:t>
      </w:r>
      <w:r>
        <w:t>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207FEA" w:rsidRDefault="005E2B80" w:rsidP="005E2B80">
      <w:pPr>
        <w:rPr>
          <w:sz w:val="16"/>
          <w:szCs w:val="16"/>
        </w:rPr>
      </w:pPr>
    </w:p>
    <w:p w:rsidR="005E2B80" w:rsidRPr="000930AF" w:rsidRDefault="005E2B80" w:rsidP="005E2B80">
      <w:r>
        <w:t>Conclusion</w:t>
      </w:r>
      <w:r w:rsidRPr="000930AF">
        <w:t>: _________________________________________________________________________________</w:t>
      </w:r>
      <w:r>
        <w:t>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0930AF" w:rsidRDefault="005E2B80" w:rsidP="005E2B80">
      <w:pPr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0930AF" w:rsidRDefault="005E2B80" w:rsidP="005E2B80">
      <w:pPr>
        <w:rPr>
          <w:sz w:val="24"/>
          <w:szCs w:val="24"/>
        </w:rPr>
      </w:pPr>
    </w:p>
    <w:p w:rsidR="005E2B80" w:rsidRDefault="005E2B80" w:rsidP="000930AF">
      <w:pPr>
        <w:rPr>
          <w:sz w:val="24"/>
          <w:szCs w:val="24"/>
        </w:rPr>
      </w:pPr>
    </w:p>
    <w:p w:rsidR="005E2B80" w:rsidRDefault="005E2B80" w:rsidP="000930AF">
      <w:pPr>
        <w:rPr>
          <w:sz w:val="24"/>
          <w:szCs w:val="24"/>
        </w:rPr>
      </w:pPr>
    </w:p>
    <w:p w:rsidR="005E2B80" w:rsidRDefault="005E2B80" w:rsidP="000930AF">
      <w:pPr>
        <w:rPr>
          <w:sz w:val="24"/>
          <w:szCs w:val="24"/>
        </w:rPr>
      </w:pPr>
    </w:p>
    <w:p w:rsidR="005E2B80" w:rsidRDefault="005E2B80" w:rsidP="000930AF">
      <w:pPr>
        <w:rPr>
          <w:sz w:val="24"/>
          <w:szCs w:val="24"/>
        </w:rPr>
      </w:pPr>
    </w:p>
    <w:p w:rsidR="005E2B80" w:rsidRDefault="005E2B80" w:rsidP="005E2B80">
      <w:r>
        <w:lastRenderedPageBreak/>
        <w:t>Restate Thesis: _________________________________________________________________________________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207FEA" w:rsidRDefault="005E2B80" w:rsidP="005E2B80">
      <w:pPr>
        <w:rPr>
          <w:sz w:val="16"/>
          <w:szCs w:val="16"/>
        </w:rPr>
      </w:pPr>
    </w:p>
    <w:p w:rsidR="005E2B80" w:rsidRPr="000930AF" w:rsidRDefault="005E2B80" w:rsidP="005E2B80">
      <w:r>
        <w:t>Recap Important Information</w:t>
      </w:r>
      <w:r w:rsidRPr="000930AF">
        <w:t>: _________________________________________________________________________________</w:t>
      </w:r>
      <w:r>
        <w:t>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207FEA" w:rsidRDefault="005E2B80" w:rsidP="005E2B80">
      <w:pPr>
        <w:rPr>
          <w:sz w:val="16"/>
          <w:szCs w:val="16"/>
        </w:rPr>
      </w:pPr>
    </w:p>
    <w:p w:rsidR="005E2B80" w:rsidRPr="000930AF" w:rsidRDefault="005E2B80" w:rsidP="005E2B80">
      <w:r>
        <w:t>Additional Recap</w:t>
      </w:r>
      <w:r w:rsidRPr="000930AF">
        <w:t>: _________________________________________________________________________________</w:t>
      </w:r>
      <w:r>
        <w:t>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207FEA" w:rsidRDefault="005E2B80" w:rsidP="005E2B80">
      <w:pPr>
        <w:rPr>
          <w:sz w:val="16"/>
          <w:szCs w:val="16"/>
        </w:rPr>
      </w:pPr>
    </w:p>
    <w:p w:rsidR="005E2B80" w:rsidRPr="000930AF" w:rsidRDefault="005E2B80" w:rsidP="005E2B80">
      <w:r>
        <w:t>Conclusion</w:t>
      </w:r>
      <w:r w:rsidRPr="000930AF">
        <w:t>: _________________________________________________________________________________</w:t>
      </w:r>
      <w:r>
        <w:t>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Default="005E2B80" w:rsidP="005E2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2B80" w:rsidRPr="00207FEA" w:rsidRDefault="005E2B80" w:rsidP="005E2B80">
      <w:pPr>
        <w:rPr>
          <w:sz w:val="16"/>
          <w:szCs w:val="16"/>
        </w:rPr>
      </w:pPr>
    </w:p>
    <w:p w:rsidR="005E2B80" w:rsidRPr="000930AF" w:rsidRDefault="005E2B80" w:rsidP="005E2B80">
      <w:pPr>
        <w:rPr>
          <w:sz w:val="24"/>
          <w:szCs w:val="24"/>
        </w:rPr>
      </w:pPr>
    </w:p>
    <w:p w:rsidR="005E2B80" w:rsidRPr="000930AF" w:rsidRDefault="005E2B80" w:rsidP="000930AF">
      <w:pPr>
        <w:rPr>
          <w:sz w:val="24"/>
          <w:szCs w:val="24"/>
        </w:rPr>
      </w:pPr>
    </w:p>
    <w:sectPr w:rsidR="005E2B80" w:rsidRPr="000930AF" w:rsidSect="00087BB9">
      <w:pgSz w:w="12240" w:h="15840"/>
      <w:pgMar w:top="20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2C6" w:rsidRDefault="008272C6" w:rsidP="00087BB9">
      <w:pPr>
        <w:spacing w:line="240" w:lineRule="auto"/>
      </w:pPr>
      <w:r>
        <w:separator/>
      </w:r>
    </w:p>
  </w:endnote>
  <w:endnote w:type="continuationSeparator" w:id="0">
    <w:p w:rsidR="008272C6" w:rsidRDefault="008272C6" w:rsidP="00087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2C6" w:rsidRDefault="008272C6" w:rsidP="00087BB9">
      <w:pPr>
        <w:spacing w:line="240" w:lineRule="auto"/>
      </w:pPr>
      <w:r>
        <w:separator/>
      </w:r>
    </w:p>
  </w:footnote>
  <w:footnote w:type="continuationSeparator" w:id="0">
    <w:p w:rsidR="008272C6" w:rsidRDefault="008272C6" w:rsidP="00087B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46C"/>
    <w:rsid w:val="00043A32"/>
    <w:rsid w:val="00087BB9"/>
    <w:rsid w:val="000930AF"/>
    <w:rsid w:val="00207FEA"/>
    <w:rsid w:val="003210BB"/>
    <w:rsid w:val="0035746C"/>
    <w:rsid w:val="003B22A2"/>
    <w:rsid w:val="005E2B80"/>
    <w:rsid w:val="008272C6"/>
    <w:rsid w:val="009317B1"/>
    <w:rsid w:val="00B9056A"/>
    <w:rsid w:val="00D458EA"/>
    <w:rsid w:val="00D47B02"/>
    <w:rsid w:val="00F66CD7"/>
    <w:rsid w:val="00FA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AC35"/>
  <w15:docId w15:val="{6C8D22EC-9EA2-444F-AC6B-442401BF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B9"/>
  </w:style>
  <w:style w:type="paragraph" w:styleId="Footer">
    <w:name w:val="footer"/>
    <w:basedOn w:val="Normal"/>
    <w:link w:val="FooterChar"/>
    <w:uiPriority w:val="99"/>
    <w:unhideWhenUsed/>
    <w:rsid w:val="00087B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espie27/Library/Group%20Containers/UBF8T346G9.Office/User%20Content.localized/Templates.localized/Essay%20Out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Essay Outline.dotx</Template>
  <TotalTime>1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cp:lastPrinted>2018-11-13T14:07:00Z</cp:lastPrinted>
  <dcterms:created xsi:type="dcterms:W3CDTF">2019-12-06T03:14:00Z</dcterms:created>
  <dcterms:modified xsi:type="dcterms:W3CDTF">2019-12-06T03:15:00Z</dcterms:modified>
</cp:coreProperties>
</file>